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79" w:rsidRPr="00E974FB" w:rsidRDefault="00C05B79" w:rsidP="00E97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4FB" w:rsidRDefault="00E974FB" w:rsidP="00E97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2A8" w:rsidRDefault="003312A8" w:rsidP="00331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2A8" w:rsidRDefault="003312A8" w:rsidP="00331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2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2277C002" wp14:editId="670DDCBF">
                <wp:simplePos x="0" y="0"/>
                <wp:positionH relativeFrom="margin">
                  <wp:posOffset>2990850</wp:posOffset>
                </wp:positionH>
                <wp:positionV relativeFrom="margin">
                  <wp:posOffset>525780</wp:posOffset>
                </wp:positionV>
                <wp:extent cx="3352800" cy="1457325"/>
                <wp:effectExtent l="38100" t="38100" r="114300" b="1238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352800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312A8" w:rsidRDefault="003312A8" w:rsidP="003312A8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D78F9B1" wp14:editId="150FC628">
                                  <wp:extent cx="2861310" cy="917362"/>
                                  <wp:effectExtent l="0" t="0" r="0" b="0"/>
                                  <wp:docPr id="4" name="Picture 4" descr="N:\Cultivate Safety\Logo\logo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:\Cultivate Safety\Logo\logo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1310" cy="9173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235.5pt;margin-top:41.4pt;width:264pt;height:114.7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" o:allowincell="f" fillcolor="window" strokecolor="#7f7f7f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3312A8" w:rsidRDefault="003312A8" w:rsidP="003312A8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D78F9B1" wp14:editId="150FC628">
                            <wp:extent cx="2861310" cy="917362"/>
                            <wp:effectExtent l="0" t="0" r="0" b="0"/>
                            <wp:docPr id="4" name="Picture 4" descr="N:\Cultivate Safety\Logo\logo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:\Cultivate Safety\Logo\logo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1310" cy="9173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3312A8" w:rsidRPr="003312A8" w:rsidRDefault="003312A8" w:rsidP="00331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2A8">
        <w:rPr>
          <w:rFonts w:ascii="Times New Roman" w:hAnsi="Times New Roman" w:cs="Times New Roman"/>
          <w:sz w:val="24"/>
          <w:szCs w:val="24"/>
        </w:rPr>
        <w:t>FOR IMMEDIATE RELEASE</w:t>
      </w:r>
    </w:p>
    <w:p w:rsidR="003312A8" w:rsidRPr="003312A8" w:rsidRDefault="003312A8" w:rsidP="00331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2A8">
        <w:rPr>
          <w:rFonts w:ascii="Times New Roman" w:hAnsi="Times New Roman" w:cs="Times New Roman"/>
          <w:sz w:val="24"/>
          <w:szCs w:val="24"/>
        </w:rPr>
        <w:t>September 1, 2014</w:t>
      </w:r>
    </w:p>
    <w:p w:rsidR="003312A8" w:rsidRPr="003312A8" w:rsidRDefault="003312A8" w:rsidP="00331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2A8" w:rsidRPr="003312A8" w:rsidRDefault="003312A8" w:rsidP="00331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2A8" w:rsidRPr="003312A8" w:rsidRDefault="003312A8" w:rsidP="00331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2A8">
        <w:rPr>
          <w:rFonts w:ascii="Times New Roman" w:hAnsi="Times New Roman" w:cs="Times New Roman"/>
          <w:sz w:val="24"/>
          <w:szCs w:val="24"/>
        </w:rPr>
        <w:t>CONTACT: Scott Heiberger</w:t>
      </w:r>
    </w:p>
    <w:p w:rsidR="003312A8" w:rsidRPr="003312A8" w:rsidRDefault="003312A8" w:rsidP="00331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312A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heiberger.scott@mcrf.mfldclin.edu</w:t>
        </w:r>
      </w:hyperlink>
    </w:p>
    <w:p w:rsidR="003312A8" w:rsidRPr="003312A8" w:rsidRDefault="003312A8" w:rsidP="00331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2A8">
        <w:rPr>
          <w:rFonts w:ascii="Times New Roman" w:hAnsi="Times New Roman" w:cs="Times New Roman"/>
          <w:sz w:val="24"/>
          <w:szCs w:val="24"/>
        </w:rPr>
        <w:t>715-389-7541</w:t>
      </w:r>
      <w:r w:rsidRPr="003312A8">
        <w:rPr>
          <w:rFonts w:ascii="Times New Roman" w:hAnsi="Times New Roman" w:cs="Times New Roman"/>
          <w:sz w:val="24"/>
          <w:szCs w:val="24"/>
        </w:rPr>
        <w:tab/>
      </w:r>
      <w:r w:rsidRPr="003312A8">
        <w:rPr>
          <w:rFonts w:ascii="Times New Roman" w:hAnsi="Times New Roman" w:cs="Times New Roman"/>
          <w:sz w:val="24"/>
          <w:szCs w:val="24"/>
        </w:rPr>
        <w:tab/>
      </w:r>
      <w:r w:rsidRPr="003312A8">
        <w:rPr>
          <w:rFonts w:ascii="Times New Roman" w:hAnsi="Times New Roman" w:cs="Times New Roman"/>
          <w:sz w:val="24"/>
          <w:szCs w:val="24"/>
        </w:rPr>
        <w:tab/>
      </w:r>
    </w:p>
    <w:p w:rsidR="003312A8" w:rsidRPr="003312A8" w:rsidRDefault="003312A8" w:rsidP="00331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2A8">
        <w:rPr>
          <w:rFonts w:ascii="Times New Roman" w:hAnsi="Times New Roman" w:cs="Times New Roman"/>
          <w:sz w:val="24"/>
          <w:szCs w:val="24"/>
        </w:rPr>
        <w:tab/>
      </w:r>
    </w:p>
    <w:p w:rsidR="003312A8" w:rsidRDefault="003312A8" w:rsidP="00E97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2A8" w:rsidRDefault="003312A8" w:rsidP="00E974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5B79" w:rsidRPr="003312A8" w:rsidRDefault="00C05B79" w:rsidP="00E974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12A8">
        <w:rPr>
          <w:rFonts w:ascii="Times New Roman" w:hAnsi="Times New Roman" w:cs="Times New Roman"/>
          <w:b/>
          <w:sz w:val="28"/>
          <w:szCs w:val="28"/>
        </w:rPr>
        <w:t>Prevention briefs – eight articles that can save children’s lives</w:t>
      </w:r>
    </w:p>
    <w:p w:rsidR="00E974FB" w:rsidRDefault="00E974FB" w:rsidP="00E97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B79" w:rsidRDefault="00C05B79" w:rsidP="00E97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FB">
        <w:rPr>
          <w:rFonts w:ascii="Times New Roman" w:hAnsi="Times New Roman" w:cs="Times New Roman"/>
          <w:sz w:val="24"/>
          <w:szCs w:val="24"/>
        </w:rPr>
        <w:t xml:space="preserve">Many injuries that happen to children on farms can be prevented. </w:t>
      </w:r>
      <w:r w:rsidRPr="00E974FB">
        <w:rPr>
          <w:rFonts w:ascii="Times New Roman" w:hAnsi="Times New Roman" w:cs="Times New Roman"/>
          <w:sz w:val="24"/>
          <w:szCs w:val="24"/>
        </w:rPr>
        <w:t xml:space="preserve">The Cultivate Safety initiative has produced a series of eight articles addressing common hazards and offering prevention tips. They are in .pdf and make great handouts. Read them at </w:t>
      </w:r>
      <w:hyperlink r:id="rId8" w:history="1">
        <w:r w:rsidRPr="00E974FB">
          <w:rPr>
            <w:rStyle w:val="Hyperlink"/>
            <w:rFonts w:ascii="Times New Roman" w:hAnsi="Times New Roman" w:cs="Times New Roman"/>
            <w:sz w:val="24"/>
            <w:szCs w:val="24"/>
          </w:rPr>
          <w:t>http://cultivatesafety.org/prevention-briefs.php</w:t>
        </w:r>
      </w:hyperlink>
      <w:r w:rsidRPr="00E974FB">
        <w:rPr>
          <w:rFonts w:ascii="Times New Roman" w:hAnsi="Times New Roman" w:cs="Times New Roman"/>
          <w:sz w:val="24"/>
          <w:szCs w:val="24"/>
        </w:rPr>
        <w:t>.</w:t>
      </w:r>
    </w:p>
    <w:p w:rsidR="00E974FB" w:rsidRPr="00E974FB" w:rsidRDefault="00E974FB" w:rsidP="00E97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B79" w:rsidRPr="003312A8" w:rsidRDefault="00C05B79" w:rsidP="00E97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2A8">
        <w:rPr>
          <w:rFonts w:ascii="Times New Roman" w:hAnsi="Times New Roman" w:cs="Times New Roman"/>
          <w:b/>
          <w:sz w:val="24"/>
          <w:szCs w:val="24"/>
        </w:rPr>
        <w:t>Topics include:</w:t>
      </w:r>
    </w:p>
    <w:p w:rsidR="00E974FB" w:rsidRPr="00E974FB" w:rsidRDefault="00E974FB" w:rsidP="00E97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B79" w:rsidRPr="00E974FB" w:rsidRDefault="00C05B79" w:rsidP="00E974FB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974FB">
        <w:rPr>
          <w:rFonts w:ascii="Times New Roman" w:hAnsi="Times New Roman" w:cs="Times New Roman"/>
          <w:sz w:val="24"/>
          <w:szCs w:val="24"/>
        </w:rPr>
        <w:t xml:space="preserve">Safe play areas </w:t>
      </w:r>
    </w:p>
    <w:p w:rsidR="00C05B79" w:rsidRPr="00E974FB" w:rsidRDefault="00C05B79" w:rsidP="00E974FB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974FB">
        <w:rPr>
          <w:rFonts w:ascii="Times New Roman" w:hAnsi="Times New Roman" w:cs="Times New Roman"/>
          <w:sz w:val="24"/>
          <w:szCs w:val="24"/>
        </w:rPr>
        <w:t>Skid steer safety</w:t>
      </w:r>
    </w:p>
    <w:p w:rsidR="00C05B79" w:rsidRPr="00E974FB" w:rsidRDefault="00C05B79" w:rsidP="00E974FB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974FB">
        <w:rPr>
          <w:rFonts w:ascii="Times New Roman" w:hAnsi="Times New Roman" w:cs="Times New Roman"/>
          <w:sz w:val="24"/>
          <w:szCs w:val="24"/>
        </w:rPr>
        <w:t>Working with livestock</w:t>
      </w:r>
    </w:p>
    <w:p w:rsidR="00C05B79" w:rsidRPr="00E974FB" w:rsidRDefault="00C05B79" w:rsidP="00E974FB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974FB">
        <w:rPr>
          <w:rFonts w:ascii="Times New Roman" w:hAnsi="Times New Roman" w:cs="Times New Roman"/>
          <w:sz w:val="24"/>
          <w:szCs w:val="24"/>
        </w:rPr>
        <w:t>Child development and tractor operation</w:t>
      </w:r>
    </w:p>
    <w:p w:rsidR="00C05B79" w:rsidRPr="00E974FB" w:rsidRDefault="00C05B79" w:rsidP="00E974FB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974FB">
        <w:rPr>
          <w:rFonts w:ascii="Times New Roman" w:hAnsi="Times New Roman" w:cs="Times New Roman"/>
          <w:sz w:val="24"/>
          <w:szCs w:val="24"/>
        </w:rPr>
        <w:t>Personal protective equipment</w:t>
      </w:r>
    </w:p>
    <w:p w:rsidR="00C05B79" w:rsidRPr="00E974FB" w:rsidRDefault="00C05B79" w:rsidP="00E974FB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974FB">
        <w:rPr>
          <w:rFonts w:ascii="Times New Roman" w:hAnsi="Times New Roman" w:cs="Times New Roman"/>
          <w:sz w:val="24"/>
          <w:szCs w:val="24"/>
        </w:rPr>
        <w:t>Keeping kids away from tractors</w:t>
      </w:r>
    </w:p>
    <w:p w:rsidR="00C05B79" w:rsidRPr="00E974FB" w:rsidRDefault="00C05B79" w:rsidP="00E974FB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974FB">
        <w:rPr>
          <w:rFonts w:ascii="Times New Roman" w:hAnsi="Times New Roman" w:cs="Times New Roman"/>
          <w:sz w:val="24"/>
          <w:szCs w:val="24"/>
        </w:rPr>
        <w:t>Young children and the farm worksite</w:t>
      </w:r>
      <w:r w:rsidRPr="00E974FB">
        <w:rPr>
          <w:rFonts w:ascii="Times New Roman" w:hAnsi="Times New Roman" w:cs="Times New Roman"/>
          <w:sz w:val="24"/>
          <w:szCs w:val="24"/>
        </w:rPr>
        <w:t xml:space="preserve"> don’t mix</w:t>
      </w:r>
    </w:p>
    <w:p w:rsidR="00C05B79" w:rsidRPr="00E974FB" w:rsidRDefault="00C05B79" w:rsidP="00E974FB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974FB">
        <w:rPr>
          <w:rFonts w:ascii="Times New Roman" w:hAnsi="Times New Roman" w:cs="Times New Roman"/>
          <w:sz w:val="24"/>
          <w:szCs w:val="24"/>
        </w:rPr>
        <w:t>Doing the job safely</w:t>
      </w:r>
    </w:p>
    <w:p w:rsidR="00E974FB" w:rsidRDefault="00E974FB" w:rsidP="00E97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4FB" w:rsidRDefault="00E974FB" w:rsidP="00E97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FB">
        <w:rPr>
          <w:rFonts w:ascii="Times New Roman" w:hAnsi="Times New Roman" w:cs="Times New Roman"/>
          <w:sz w:val="24"/>
          <w:szCs w:val="24"/>
        </w:rPr>
        <w:t xml:space="preserve">The </w:t>
      </w:r>
      <w:r w:rsidR="00C05B79" w:rsidRPr="00E974FB">
        <w:rPr>
          <w:rFonts w:ascii="Times New Roman" w:hAnsi="Times New Roman" w:cs="Times New Roman"/>
          <w:sz w:val="24"/>
          <w:szCs w:val="24"/>
        </w:rPr>
        <w:t xml:space="preserve">Cultivate Safety </w:t>
      </w:r>
      <w:r w:rsidRPr="00E974FB">
        <w:rPr>
          <w:rFonts w:ascii="Times New Roman" w:hAnsi="Times New Roman" w:cs="Times New Roman"/>
          <w:sz w:val="24"/>
          <w:szCs w:val="24"/>
        </w:rPr>
        <w:t>website (</w:t>
      </w:r>
      <w:hyperlink r:id="rId9" w:history="1">
        <w:r w:rsidRPr="00E974FB">
          <w:rPr>
            <w:rStyle w:val="Hyperlink"/>
            <w:rFonts w:ascii="Times New Roman" w:hAnsi="Times New Roman" w:cs="Times New Roman"/>
            <w:sz w:val="24"/>
            <w:szCs w:val="24"/>
          </w:rPr>
          <w:t>www.cultivatesafety.org</w:t>
        </w:r>
      </w:hyperlink>
      <w:r w:rsidRPr="00E974FB">
        <w:rPr>
          <w:rFonts w:ascii="Times New Roman" w:hAnsi="Times New Roman" w:cs="Times New Roman"/>
          <w:sz w:val="24"/>
          <w:szCs w:val="24"/>
        </w:rPr>
        <w:t>)</w:t>
      </w:r>
      <w:r w:rsidRPr="00E974FB">
        <w:rPr>
          <w:rFonts w:ascii="Times New Roman" w:hAnsi="Times New Roman" w:cs="Times New Roman"/>
          <w:sz w:val="24"/>
          <w:szCs w:val="24"/>
        </w:rPr>
        <w:t xml:space="preserve"> </w:t>
      </w:r>
      <w:r w:rsidRPr="00E974FB">
        <w:rPr>
          <w:rFonts w:ascii="Times New Roman" w:hAnsi="Times New Roman" w:cs="Times New Roman"/>
          <w:sz w:val="24"/>
          <w:szCs w:val="24"/>
        </w:rPr>
        <w:t>features easy-to-use</w:t>
      </w:r>
      <w:r w:rsidRPr="00E974FB">
        <w:rPr>
          <w:rFonts w:ascii="Times New Roman" w:hAnsi="Times New Roman" w:cs="Times New Roman"/>
          <w:sz w:val="24"/>
          <w:szCs w:val="24"/>
        </w:rPr>
        <w:t xml:space="preserve"> </w:t>
      </w:r>
      <w:r w:rsidRPr="00E974FB">
        <w:rPr>
          <w:rFonts w:ascii="Times New Roman" w:hAnsi="Times New Roman" w:cs="Times New Roman"/>
          <w:sz w:val="24"/>
          <w:szCs w:val="24"/>
        </w:rPr>
        <w:t>information about child development and best-practice guidelines</w:t>
      </w:r>
      <w:r w:rsidRPr="00E974FB">
        <w:rPr>
          <w:rFonts w:ascii="Times New Roman" w:hAnsi="Times New Roman" w:cs="Times New Roman"/>
          <w:sz w:val="24"/>
          <w:szCs w:val="24"/>
        </w:rPr>
        <w:t xml:space="preserve"> </w:t>
      </w:r>
      <w:r w:rsidRPr="00E974FB">
        <w:rPr>
          <w:rFonts w:ascii="Times New Roman" w:hAnsi="Times New Roman" w:cs="Times New Roman"/>
          <w:sz w:val="24"/>
          <w:szCs w:val="24"/>
        </w:rPr>
        <w:t>for keeping kids safe while working and playing on farms. “The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4FB">
        <w:rPr>
          <w:rFonts w:ascii="Times New Roman" w:hAnsi="Times New Roman" w:cs="Times New Roman"/>
          <w:sz w:val="24"/>
          <w:szCs w:val="24"/>
        </w:rPr>
        <w:t>Cultivate Safety campaign’s message puts things in perspective,”</w:t>
      </w:r>
      <w:r w:rsidRPr="00E974FB">
        <w:rPr>
          <w:rFonts w:ascii="Times New Roman" w:hAnsi="Times New Roman" w:cs="Times New Roman"/>
          <w:sz w:val="24"/>
          <w:szCs w:val="24"/>
        </w:rPr>
        <w:t xml:space="preserve"> </w:t>
      </w:r>
      <w:r w:rsidRPr="00E974FB">
        <w:rPr>
          <w:rFonts w:ascii="Times New Roman" w:hAnsi="Times New Roman" w:cs="Times New Roman"/>
          <w:sz w:val="24"/>
          <w:szCs w:val="24"/>
        </w:rPr>
        <w:t>said farmer Josh Meissner, Chili, W</w:t>
      </w:r>
      <w:r w:rsidR="00FD5196">
        <w:rPr>
          <w:rFonts w:ascii="Times New Roman" w:hAnsi="Times New Roman" w:cs="Times New Roman"/>
          <w:sz w:val="24"/>
          <w:szCs w:val="24"/>
        </w:rPr>
        <w:t>is.,</w:t>
      </w:r>
      <w:bookmarkStart w:id="0" w:name="_GoBack"/>
      <w:bookmarkEnd w:id="0"/>
      <w:r w:rsidRPr="00E974FB">
        <w:rPr>
          <w:rFonts w:ascii="Times New Roman" w:hAnsi="Times New Roman" w:cs="Times New Roman"/>
          <w:sz w:val="24"/>
          <w:szCs w:val="24"/>
        </w:rPr>
        <w:t xml:space="preserve"> who is featured in one of</w:t>
      </w:r>
      <w:r w:rsidRPr="00E974FB">
        <w:rPr>
          <w:rFonts w:ascii="Times New Roman" w:hAnsi="Times New Roman" w:cs="Times New Roman"/>
          <w:sz w:val="24"/>
          <w:szCs w:val="24"/>
        </w:rPr>
        <w:t xml:space="preserve"> </w:t>
      </w:r>
      <w:r w:rsidRPr="00E974FB">
        <w:rPr>
          <w:rFonts w:ascii="Times New Roman" w:hAnsi="Times New Roman" w:cs="Times New Roman"/>
          <w:sz w:val="24"/>
          <w:szCs w:val="24"/>
        </w:rPr>
        <w:t>the campaign’s ads. “No matter how important the farm is to our</w:t>
      </w:r>
      <w:r w:rsidRPr="00E974FB">
        <w:rPr>
          <w:rFonts w:ascii="Times New Roman" w:hAnsi="Times New Roman" w:cs="Times New Roman"/>
          <w:sz w:val="24"/>
          <w:szCs w:val="24"/>
        </w:rPr>
        <w:t xml:space="preserve"> </w:t>
      </w:r>
      <w:r w:rsidRPr="00E974FB">
        <w:rPr>
          <w:rFonts w:ascii="Times New Roman" w:hAnsi="Times New Roman" w:cs="Times New Roman"/>
          <w:sz w:val="24"/>
          <w:szCs w:val="24"/>
        </w:rPr>
        <w:t>way of life, it’s never worth the life of a child.”</w:t>
      </w:r>
    </w:p>
    <w:p w:rsidR="00E974FB" w:rsidRDefault="00E974FB" w:rsidP="00E97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B79" w:rsidRPr="00E974FB" w:rsidRDefault="00E974FB" w:rsidP="00E97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FB">
        <w:rPr>
          <w:rFonts w:ascii="Times New Roman" w:hAnsi="Times New Roman" w:cs="Times New Roman"/>
          <w:sz w:val="24"/>
          <w:szCs w:val="24"/>
        </w:rPr>
        <w:t xml:space="preserve">Cultivate Safety is an initiative of the </w:t>
      </w:r>
      <w:r w:rsidRPr="00E974FB">
        <w:rPr>
          <w:rFonts w:ascii="Times New Roman" w:hAnsi="Times New Roman" w:cs="Times New Roman"/>
          <w:sz w:val="24"/>
          <w:szCs w:val="24"/>
        </w:rPr>
        <w:t>National Children’s Center for Rural and Agricultural Health</w:t>
      </w:r>
      <w:r w:rsidRPr="00E974FB">
        <w:rPr>
          <w:rFonts w:ascii="Times New Roman" w:hAnsi="Times New Roman" w:cs="Times New Roman"/>
          <w:sz w:val="24"/>
          <w:szCs w:val="24"/>
        </w:rPr>
        <w:t xml:space="preserve"> </w:t>
      </w:r>
      <w:r w:rsidRPr="00E974FB">
        <w:rPr>
          <w:rFonts w:ascii="Times New Roman" w:hAnsi="Times New Roman" w:cs="Times New Roman"/>
          <w:sz w:val="24"/>
          <w:szCs w:val="24"/>
        </w:rPr>
        <w:t>and Safety</w:t>
      </w:r>
      <w:r w:rsidRPr="00E974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5B79" w:rsidRDefault="00C05B79" w:rsidP="00E97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4FB" w:rsidRPr="00E974FB" w:rsidRDefault="00E974FB" w:rsidP="00E974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###</w:t>
      </w:r>
    </w:p>
    <w:p w:rsidR="00C05B79" w:rsidRPr="00E974FB" w:rsidRDefault="00C05B79" w:rsidP="00E97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5B79" w:rsidRPr="00E97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21962"/>
    <w:multiLevelType w:val="hybridMultilevel"/>
    <w:tmpl w:val="DD744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79"/>
    <w:rsid w:val="003312A8"/>
    <w:rsid w:val="004D7792"/>
    <w:rsid w:val="00C05B79"/>
    <w:rsid w:val="00E974FB"/>
    <w:rsid w:val="00FD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5B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5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5B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5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ltivatesafety.org/prevention-briefs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iberger.scott@mcrf.mfldcli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ultivatesafe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1A6FD7CC.dotm</Template>
  <TotalTime>25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Marshfield Clinic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Heiberger</dc:creator>
  <cp:lastModifiedBy>Scott Heiberger</cp:lastModifiedBy>
  <cp:revision>2</cp:revision>
  <dcterms:created xsi:type="dcterms:W3CDTF">2014-09-08T21:42:00Z</dcterms:created>
  <dcterms:modified xsi:type="dcterms:W3CDTF">2014-09-08T22:10:00Z</dcterms:modified>
</cp:coreProperties>
</file>